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4B" w:rsidRDefault="00671B4B" w:rsidP="00052919">
      <w:pPr>
        <w:pStyle w:val="Heading1"/>
        <w:ind w:left="4820"/>
      </w:pPr>
      <w:r>
        <w:t>УТВЕРЖДЕНА</w:t>
      </w:r>
    </w:p>
    <w:p w:rsidR="00671B4B" w:rsidRPr="00DD12B1" w:rsidRDefault="00671B4B" w:rsidP="00052919">
      <w:pPr>
        <w:pStyle w:val="Heading1"/>
        <w:ind w:left="4820"/>
      </w:pPr>
      <w:r>
        <w:t>приказом министерства образования Нижегородской области                      от</w:t>
      </w:r>
      <w:r w:rsidRPr="00347B16">
        <w:t xml:space="preserve"> __________</w:t>
      </w:r>
      <w:r>
        <w:t xml:space="preserve"> № __________</w:t>
      </w:r>
    </w:p>
    <w:p w:rsidR="00671B4B" w:rsidRDefault="00671B4B" w:rsidP="00052919">
      <w:pPr>
        <w:pStyle w:val="Heading1"/>
      </w:pPr>
    </w:p>
    <w:p w:rsidR="00671B4B" w:rsidRDefault="00671B4B" w:rsidP="00052919">
      <w:pPr>
        <w:pStyle w:val="Heading1"/>
      </w:pPr>
      <w:r w:rsidRPr="00DD12B1">
        <w:t>Форма заявления на прохождение государственной итоговой аттестации по образовательным программам основного общего образования</w:t>
      </w:r>
    </w:p>
    <w:p w:rsidR="00671B4B" w:rsidRPr="00DD12B1" w:rsidRDefault="00671B4B" w:rsidP="00052919">
      <w:pPr>
        <w:pStyle w:val="Heading1"/>
      </w:pPr>
      <w:r w:rsidRPr="00DD12B1">
        <w:t>(далее – ГИА-9)</w:t>
      </w:r>
    </w:p>
    <w:tbl>
      <w:tblPr>
        <w:tblW w:w="9980" w:type="dxa"/>
        <w:tblInd w:w="-106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671B4B" w:rsidRPr="00251CB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671B4B" w:rsidRPr="008E484B" w:rsidRDefault="00671B4B" w:rsidP="00D843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671B4B" w:rsidRDefault="00671B4B" w:rsidP="00D8437E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71B4B" w:rsidRDefault="00671B4B" w:rsidP="00D8437E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hAnsi="Times New Roman"/>
                <w:sz w:val="28"/>
                <w:szCs w:val="28"/>
              </w:rPr>
              <w:t xml:space="preserve">образовательной </w:t>
            </w:r>
          </w:p>
          <w:p w:rsidR="00671B4B" w:rsidRPr="008E484B" w:rsidRDefault="00671B4B" w:rsidP="00D8437E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sz w:val="28"/>
                <w:szCs w:val="28"/>
              </w:rPr>
              <w:t xml:space="preserve">организации  </w:t>
            </w:r>
          </w:p>
          <w:p w:rsidR="00671B4B" w:rsidRPr="008E484B" w:rsidRDefault="00671B4B" w:rsidP="00D8437E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671B4B" w:rsidRPr="008E484B" w:rsidRDefault="00671B4B" w:rsidP="00D8437E">
            <w:pPr>
              <w:spacing w:after="0" w:line="240" w:lineRule="atLeast"/>
              <w:ind w:firstLine="6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671B4B" w:rsidRPr="008E484B" w:rsidRDefault="00671B4B" w:rsidP="00D8437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E484B"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</w:tc>
      </w:tr>
      <w:tr w:rsidR="00671B4B" w:rsidRPr="00251CB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484B">
              <w:rPr>
                <w:rFonts w:ascii="Times New Roman" w:hAnsi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1B4B" w:rsidRPr="008E484B" w:rsidRDefault="00671B4B" w:rsidP="008E484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484B">
        <w:rPr>
          <w:rFonts w:ascii="Times New Roman" w:hAnsi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71B4B" w:rsidRPr="00251CB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1B4B" w:rsidRPr="008E484B" w:rsidRDefault="00671B4B" w:rsidP="008E484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484B">
        <w:rPr>
          <w:rFonts w:ascii="Times New Roman" w:hAnsi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71B4B" w:rsidRPr="00251CB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71B4B" w:rsidRPr="00251CB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671B4B" w:rsidRPr="008E484B" w:rsidRDefault="00671B4B" w:rsidP="008E484B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484B">
        <w:rPr>
          <w:rFonts w:ascii="Times New Roman" w:hAnsi="Times New Roman"/>
          <w:i/>
          <w:sz w:val="28"/>
          <w:szCs w:val="28"/>
          <w:vertAlign w:val="superscript"/>
        </w:rPr>
        <w:t>отчество</w:t>
      </w:r>
    </w:p>
    <w:p w:rsidR="00671B4B" w:rsidRPr="008E484B" w:rsidRDefault="00671B4B" w:rsidP="008E484B">
      <w:pPr>
        <w:jc w:val="both"/>
        <w:rPr>
          <w:rFonts w:ascii="Times New Roman" w:hAnsi="Times New Roman"/>
          <w:b/>
          <w:sz w:val="28"/>
          <w:szCs w:val="28"/>
        </w:rPr>
      </w:pPr>
    </w:p>
    <w:p w:rsidR="00671B4B" w:rsidRPr="008E484B" w:rsidRDefault="00671B4B" w:rsidP="008E484B">
      <w:pPr>
        <w:rPr>
          <w:rFonts w:ascii="Times New Roman" w:hAnsi="Times New Roman"/>
          <w:sz w:val="28"/>
          <w:szCs w:val="28"/>
        </w:rPr>
      </w:pPr>
      <w:r w:rsidRPr="008E484B">
        <w:rPr>
          <w:rFonts w:ascii="Times New Roman" w:hAnsi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1B4B" w:rsidRPr="00251CB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484B">
              <w:rPr>
                <w:rFonts w:ascii="Times New Roman" w:hAnsi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71B4B" w:rsidRPr="008E484B" w:rsidRDefault="00671B4B" w:rsidP="00D8437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E484B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1B4B" w:rsidRPr="008E484B" w:rsidRDefault="00671B4B" w:rsidP="008E484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671B4B" w:rsidRPr="00251CB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71B4B" w:rsidRPr="008E484B" w:rsidRDefault="00671B4B" w:rsidP="00D8437E">
            <w:pPr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71B4B" w:rsidRPr="008E484B" w:rsidRDefault="00671B4B" w:rsidP="00D8437E">
            <w:pPr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sz w:val="28"/>
                <w:szCs w:val="28"/>
              </w:rPr>
              <w:t>Женский,</w:t>
            </w:r>
          </w:p>
          <w:p w:rsidR="00671B4B" w:rsidRPr="008E484B" w:rsidRDefault="00671B4B" w:rsidP="00D84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1B4B" w:rsidRPr="008E484B" w:rsidRDefault="00671B4B" w:rsidP="00D84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1B4B" w:rsidRPr="008E484B" w:rsidRDefault="00671B4B" w:rsidP="00D8437E">
            <w:pPr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sz w:val="28"/>
                <w:szCs w:val="28"/>
              </w:rPr>
              <w:t>Нам</w:t>
            </w:r>
          </w:p>
        </w:tc>
      </w:tr>
    </w:tbl>
    <w:p w:rsidR="00671B4B" w:rsidRDefault="00671B4B" w:rsidP="008E48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484B">
        <w:rPr>
          <w:rFonts w:ascii="Times New Roman" w:hAnsi="Times New Roman"/>
          <w:sz w:val="28"/>
          <w:szCs w:val="28"/>
        </w:rPr>
        <w:t xml:space="preserve">прошу зарегистрировать меня для </w:t>
      </w:r>
      <w:r>
        <w:rPr>
          <w:rFonts w:ascii="Times New Roman" w:hAnsi="Times New Roman"/>
          <w:sz w:val="28"/>
          <w:szCs w:val="28"/>
        </w:rPr>
        <w:t xml:space="preserve">прохождения </w:t>
      </w:r>
      <w:r w:rsidRPr="008E484B">
        <w:rPr>
          <w:rFonts w:ascii="Times New Roman" w:hAnsi="Times New Roman"/>
          <w:sz w:val="28"/>
          <w:szCs w:val="28"/>
        </w:rPr>
        <w:t>ГИА</w:t>
      </w:r>
      <w:r>
        <w:rPr>
          <w:rFonts w:ascii="Times New Roman" w:hAnsi="Times New Roman"/>
          <w:sz w:val="28"/>
          <w:szCs w:val="28"/>
        </w:rPr>
        <w:t xml:space="preserve">-9 </w:t>
      </w:r>
      <w:r w:rsidRPr="008E484B">
        <w:rPr>
          <w:rFonts w:ascii="Times New Roman" w:hAnsi="Times New Roman"/>
          <w:sz w:val="28"/>
          <w:szCs w:val="28"/>
        </w:rPr>
        <w:t xml:space="preserve">по следующим учебным предметам: 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993"/>
        <w:gridCol w:w="1134"/>
        <w:gridCol w:w="1275"/>
        <w:gridCol w:w="2268"/>
        <w:gridCol w:w="1843"/>
      </w:tblGrid>
      <w:tr w:rsidR="00671B4B" w:rsidRPr="00251CB0">
        <w:tc>
          <w:tcPr>
            <w:tcW w:w="2552" w:type="dxa"/>
            <w:vMerge w:val="restart"/>
          </w:tcPr>
          <w:p w:rsidR="00671B4B" w:rsidRPr="00251CB0" w:rsidRDefault="00671B4B" w:rsidP="00251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1CB0">
              <w:rPr>
                <w:rFonts w:ascii="Times New Roman" w:hAnsi="Times New Roman"/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3402" w:type="dxa"/>
            <w:gridSpan w:val="3"/>
          </w:tcPr>
          <w:p w:rsidR="00671B4B" w:rsidRPr="00251CB0" w:rsidRDefault="00671B4B" w:rsidP="00251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1CB0">
              <w:rPr>
                <w:rFonts w:ascii="Times New Roman" w:hAnsi="Times New Roman"/>
                <w:b/>
                <w:sz w:val="26"/>
                <w:szCs w:val="26"/>
              </w:rPr>
              <w:t>Отметка о выборе</w:t>
            </w:r>
          </w:p>
        </w:tc>
        <w:tc>
          <w:tcPr>
            <w:tcW w:w="2268" w:type="dxa"/>
            <w:vMerge w:val="restart"/>
          </w:tcPr>
          <w:p w:rsidR="00671B4B" w:rsidRPr="00251CB0" w:rsidRDefault="00671B4B" w:rsidP="00251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1CB0">
              <w:rPr>
                <w:rFonts w:ascii="Times New Roman" w:hAnsi="Times New Roman"/>
                <w:b/>
                <w:sz w:val="26"/>
                <w:szCs w:val="26"/>
              </w:rPr>
              <w:t>Выбор периода прохождения ГИА-9</w:t>
            </w:r>
          </w:p>
          <w:p w:rsidR="00671B4B" w:rsidRPr="00251CB0" w:rsidRDefault="00671B4B" w:rsidP="00251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1CB0">
              <w:rPr>
                <w:rFonts w:ascii="Times New Roman" w:hAnsi="Times New Roman"/>
                <w:sz w:val="26"/>
                <w:szCs w:val="26"/>
              </w:rPr>
              <w:t>(</w:t>
            </w:r>
            <w:r w:rsidRPr="00251CB0">
              <w:rPr>
                <w:rFonts w:ascii="Times New Roman" w:hAnsi="Times New Roman"/>
                <w:i/>
                <w:sz w:val="26"/>
                <w:szCs w:val="26"/>
              </w:rPr>
              <w:t>досрочный</w:t>
            </w:r>
            <w:r w:rsidRPr="00251CB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51CB0">
              <w:rPr>
                <w:rFonts w:ascii="Times New Roman" w:hAnsi="Times New Roman"/>
                <w:i/>
                <w:sz w:val="26"/>
                <w:szCs w:val="26"/>
              </w:rPr>
              <w:t>основной</w:t>
            </w:r>
            <w:r w:rsidRPr="00251CB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51CB0">
              <w:rPr>
                <w:rFonts w:ascii="Times New Roman" w:hAnsi="Times New Roman"/>
                <w:i/>
                <w:sz w:val="26"/>
                <w:szCs w:val="26"/>
              </w:rPr>
              <w:t>дополнительный</w:t>
            </w:r>
            <w:r w:rsidRPr="00251CB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vMerge w:val="restart"/>
          </w:tcPr>
          <w:p w:rsidR="00671B4B" w:rsidRPr="00251CB0" w:rsidRDefault="00671B4B" w:rsidP="00251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1CB0">
              <w:rPr>
                <w:rFonts w:ascii="Times New Roman" w:hAnsi="Times New Roman"/>
                <w:b/>
                <w:sz w:val="26"/>
                <w:szCs w:val="26"/>
              </w:rPr>
              <w:t>Выбор даты в соответствии с единым расписанием проведения ГИА-9</w:t>
            </w:r>
          </w:p>
        </w:tc>
      </w:tr>
      <w:tr w:rsidR="00671B4B" w:rsidRPr="00251CB0">
        <w:tc>
          <w:tcPr>
            <w:tcW w:w="2552" w:type="dxa"/>
            <w:vMerge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51CB0">
              <w:rPr>
                <w:rFonts w:ascii="Times New Roman" w:hAnsi="Times New Roman"/>
                <w:b/>
                <w:sz w:val="26"/>
                <w:szCs w:val="26"/>
              </w:rPr>
              <w:t>ОГЭ</w:t>
            </w:r>
          </w:p>
        </w:tc>
        <w:tc>
          <w:tcPr>
            <w:tcW w:w="1134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51CB0">
              <w:rPr>
                <w:rFonts w:ascii="Times New Roman" w:hAnsi="Times New Roman"/>
                <w:b/>
                <w:sz w:val="26"/>
                <w:szCs w:val="26"/>
              </w:rPr>
              <w:t>ГВЭ (письменно)</w:t>
            </w:r>
          </w:p>
        </w:tc>
        <w:tc>
          <w:tcPr>
            <w:tcW w:w="1275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51CB0">
              <w:rPr>
                <w:rFonts w:ascii="Times New Roman" w:hAnsi="Times New Roman"/>
                <w:b/>
                <w:sz w:val="26"/>
                <w:szCs w:val="26"/>
              </w:rPr>
              <w:t>ГВЭ (устно)</w:t>
            </w:r>
          </w:p>
        </w:tc>
        <w:tc>
          <w:tcPr>
            <w:tcW w:w="2268" w:type="dxa"/>
            <w:vMerge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552" w:type="dxa"/>
            <w:vMerge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</w:tcPr>
          <w:p w:rsidR="00671B4B" w:rsidRPr="00251CB0" w:rsidRDefault="00671B4B" w:rsidP="00251C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51CB0">
              <w:rPr>
                <w:rFonts w:ascii="Times New Roman" w:hAnsi="Times New Roman"/>
                <w:i/>
                <w:sz w:val="26"/>
                <w:szCs w:val="26"/>
              </w:rPr>
              <w:t>с указанием литеры экзаменационных материалов</w:t>
            </w:r>
          </w:p>
        </w:tc>
        <w:tc>
          <w:tcPr>
            <w:tcW w:w="2268" w:type="dxa"/>
            <w:vMerge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55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55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55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9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55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55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99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55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99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55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9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55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99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55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55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55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99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55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Испанский язык</w:t>
            </w:r>
          </w:p>
        </w:tc>
        <w:tc>
          <w:tcPr>
            <w:tcW w:w="99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55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55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9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55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Родной язык  (изложение)</w:t>
            </w:r>
          </w:p>
        </w:tc>
        <w:tc>
          <w:tcPr>
            <w:tcW w:w="3402" w:type="dxa"/>
            <w:gridSpan w:val="3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55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Родной язык  (диктант)</w:t>
            </w:r>
          </w:p>
        </w:tc>
        <w:tc>
          <w:tcPr>
            <w:tcW w:w="3402" w:type="dxa"/>
            <w:gridSpan w:val="3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55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402" w:type="dxa"/>
            <w:gridSpan w:val="3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1B4B" w:rsidRPr="008E484B" w:rsidRDefault="00671B4B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 w:rsidRPr="008E484B">
        <w:rPr>
          <w:rFonts w:ascii="Times New Roman" w:hAnsi="Times New Roman"/>
          <w:sz w:val="28"/>
          <w:szCs w:val="28"/>
        </w:rPr>
        <w:t>Прошу создать условия,</w:t>
      </w:r>
      <w:r w:rsidRPr="008E48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hAnsi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hAnsi="Times New Roman"/>
          <w:sz w:val="28"/>
          <w:szCs w:val="28"/>
        </w:rPr>
        <w:t>ГИА-9</w:t>
      </w:r>
      <w:r w:rsidRPr="008E484B">
        <w:rPr>
          <w:rFonts w:ascii="Times New Roman" w:hAnsi="Times New Roman"/>
          <w:sz w:val="28"/>
          <w:szCs w:val="28"/>
        </w:rPr>
        <w:t xml:space="preserve"> подтверждаемого: </w:t>
      </w:r>
    </w:p>
    <w:p w:rsidR="00671B4B" w:rsidRPr="008E484B" w:rsidRDefault="00671B4B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_x0000_s1026" style="position:absolute;left:0;text-align:left;margin-left:.1pt;margin-top:5.85pt;width:16.9pt;height:16.9pt;z-index:-251666944;visibility:visible;v-text-anchor:middle" fillcolor="window" strokecolor="windowText" strokeweight=".25pt"/>
        </w:pict>
      </w:r>
      <w:r w:rsidRPr="008E484B">
        <w:rPr>
          <w:rFonts w:ascii="Times New Roman" w:hAnsi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671B4B" w:rsidRPr="008E484B" w:rsidRDefault="00671B4B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7" style="position:absolute;left:0;text-align:left;margin-left:.1pt;margin-top:6.25pt;width:16.85pt;height:16.85pt;z-index:-251665920;visibility:visible;v-text-anchor:middle" fillcolor="window" strokecolor="windowText" strokeweight=".25pt"/>
        </w:pict>
      </w:r>
      <w:r w:rsidRPr="008E484B">
        <w:rPr>
          <w:rFonts w:ascii="Times New Roman" w:hAnsi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71B4B" w:rsidRPr="002D5DA8" w:rsidRDefault="00671B4B" w:rsidP="002D5DA8">
      <w:pPr>
        <w:spacing w:before="24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2D5DA8">
        <w:rPr>
          <w:rFonts w:ascii="Times New Roman" w:hAnsi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671B4B" w:rsidRPr="008E484B" w:rsidRDefault="00671B4B" w:rsidP="008E484B">
      <w:pPr>
        <w:spacing w:before="240" w:after="12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8" style="position:absolute;margin-left:.6pt;margin-top:3.05pt;width:16.9pt;height:16.9pt;z-index:-251664896;visibility:visible;v-text-anchor:middle" fillcolor="window" strokecolor="windowText" strokeweight=".25pt"/>
        </w:pict>
      </w:r>
      <w:r w:rsidRPr="008E484B">
        <w:rPr>
          <w:rFonts w:ascii="Times New Roman" w:hAnsi="Times New Roman"/>
          <w:sz w:val="28"/>
          <w:szCs w:val="28"/>
        </w:rPr>
        <w:t xml:space="preserve">       Специализированная аудитория </w:t>
      </w:r>
    </w:p>
    <w:p w:rsidR="00671B4B" w:rsidRPr="008E484B" w:rsidRDefault="00671B4B" w:rsidP="008E484B">
      <w:pP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9" style="position:absolute;left:0;text-align:left;margin-left:.2pt;margin-top:1.2pt;width:16.9pt;height:16.9pt;z-index:-251663872;visibility:visible;v-text-anchor:middle" fillcolor="window" strokecolor="windowText" strokeweight=".25pt"/>
        </w:pict>
      </w:r>
      <w:r w:rsidRPr="008E484B">
        <w:rPr>
          <w:rFonts w:ascii="Times New Roman" w:hAnsi="Times New Roman"/>
          <w:sz w:val="28"/>
          <w:szCs w:val="28"/>
        </w:rPr>
        <w:t xml:space="preserve">       Увеличение продолжительности выполнения экзаменационной работы </w:t>
      </w:r>
      <w:r>
        <w:rPr>
          <w:rFonts w:ascii="Times New Roman" w:hAnsi="Times New Roman"/>
          <w:sz w:val="28"/>
          <w:szCs w:val="28"/>
        </w:rPr>
        <w:t>ГИА-9</w:t>
      </w:r>
      <w:r w:rsidRPr="008E484B">
        <w:rPr>
          <w:rFonts w:ascii="Times New Roman" w:hAnsi="Times New Roman"/>
          <w:sz w:val="28"/>
          <w:szCs w:val="28"/>
        </w:rPr>
        <w:t xml:space="preserve"> на 1,5 часа</w:t>
      </w:r>
    </w:p>
    <w:p w:rsidR="00671B4B" w:rsidRPr="008E484B" w:rsidRDefault="00671B4B" w:rsidP="008E484B">
      <w:pP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11" o:spid="_x0000_s1030" style="position:absolute;left:0;text-align:left;margin-left:.15pt;margin-top:.4pt;width:16.85pt;height:16.85pt;z-index:-251662848;visibility:visible;v-text-anchor:middle" fillcolor="window" strokecolor="windowText" strokeweight=".25pt"/>
        </w:pict>
      </w:r>
      <w:r w:rsidRPr="008E484B">
        <w:rPr>
          <w:rFonts w:ascii="Times New Roman" w:hAnsi="Times New Roman"/>
          <w:sz w:val="28"/>
          <w:szCs w:val="28"/>
        </w:rPr>
        <w:t xml:space="preserve">       Увеличение продолжительности выполнения экзаменационной работы </w:t>
      </w:r>
      <w:r>
        <w:rPr>
          <w:rFonts w:ascii="Times New Roman" w:hAnsi="Times New Roman"/>
          <w:sz w:val="28"/>
          <w:szCs w:val="28"/>
        </w:rPr>
        <w:t>ОГЭ</w:t>
      </w:r>
      <w:r w:rsidRPr="008E484B">
        <w:rPr>
          <w:rFonts w:ascii="Times New Roman" w:hAnsi="Times New Roman"/>
          <w:sz w:val="28"/>
          <w:szCs w:val="28"/>
        </w:rPr>
        <w:t xml:space="preserve"> по иностранным языкам с включенным разделом «Говорение» на 30 минут</w:t>
      </w:r>
    </w:p>
    <w:p w:rsidR="00671B4B" w:rsidRPr="008E484B" w:rsidRDefault="00671B4B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31" style="position:absolute;left:0;text-align:left;margin-left:-.15pt;margin-top:1.05pt;width:16.85pt;height:16.85pt;z-index:-251658752;visibility:visible;v-text-anchor:middle" fillcolor="window" strokecolor="windowText" strokeweight=".25pt"/>
        </w:pict>
      </w:r>
      <w:r w:rsidRPr="008E484B">
        <w:rPr>
          <w:rFonts w:ascii="Times New Roman" w:hAnsi="Times New Roman"/>
          <w:sz w:val="28"/>
          <w:szCs w:val="28"/>
        </w:rPr>
        <w:t xml:space="preserve">       </w:t>
      </w:r>
      <w:r>
        <w:rPr>
          <w:noProof/>
          <w:lang w:eastAsia="ru-RU"/>
        </w:rPr>
        <w:pict>
          <v:line id="_x0000_s1032" style="position:absolute;left:0;text-align:left;z-index:251656704;visibility:visible;mso-position-horizontal-relative:text;mso-position-vertical-relative:text" from=".05pt,23.6pt" to="485.05pt,23.6pt" strokecolor="windowText"/>
        </w:pict>
      </w:r>
    </w:p>
    <w:p w:rsidR="00671B4B" w:rsidRPr="008E484B" w:rsidRDefault="00671B4B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9" o:spid="_x0000_s1033" style="position:absolute;left:0;text-align:left;z-index:251655680;visibility:visible" from=".75pt,13.45pt" to="485pt,13.45pt" strokecolor="windowText"/>
        </w:pict>
      </w:r>
    </w:p>
    <w:p w:rsidR="00671B4B" w:rsidRPr="008E484B" w:rsidRDefault="00671B4B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8" o:spid="_x0000_s1034" style="position:absolute;left:0;text-align:left;z-index:251654656;visibility:visible" from=".05pt,3.3pt" to="485pt,3.3pt" strokecolor="windowText"/>
        </w:pict>
      </w:r>
    </w:p>
    <w:p w:rsidR="00671B4B" w:rsidRPr="002D5DA8" w:rsidRDefault="00671B4B" w:rsidP="002D5DA8">
      <w:pPr>
        <w:spacing w:before="240"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D5DA8">
        <w:rPr>
          <w:rFonts w:ascii="Times New Roman" w:hAnsi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671B4B" w:rsidRPr="00144002" w:rsidRDefault="00671B4B" w:rsidP="008E484B">
      <w:pPr>
        <w:spacing w:before="240" w:after="120"/>
        <w:rPr>
          <w:rFonts w:ascii="Times New Roman" w:hAnsi="Times New Roman"/>
          <w:i/>
          <w:sz w:val="28"/>
          <w:szCs w:val="28"/>
        </w:rPr>
      </w:pPr>
      <w:r w:rsidRPr="008E484B">
        <w:rPr>
          <w:rFonts w:ascii="Times New Roman" w:hAnsi="Times New Roman"/>
          <w:sz w:val="28"/>
          <w:szCs w:val="28"/>
        </w:rPr>
        <w:t>Согласие на обработку персональных данных прилагается</w:t>
      </w:r>
      <w:r>
        <w:rPr>
          <w:rFonts w:ascii="Times New Roman" w:hAnsi="Times New Roman"/>
          <w:sz w:val="28"/>
          <w:szCs w:val="28"/>
        </w:rPr>
        <w:t xml:space="preserve">/не прилагается </w:t>
      </w:r>
      <w:r w:rsidRPr="00144002">
        <w:rPr>
          <w:rFonts w:ascii="Times New Roman" w:hAnsi="Times New Roman"/>
          <w:i/>
          <w:sz w:val="28"/>
          <w:szCs w:val="28"/>
        </w:rPr>
        <w:t>(нужное подчеркнуть)</w:t>
      </w:r>
    </w:p>
    <w:p w:rsidR="00671B4B" w:rsidRDefault="00671B4B" w:rsidP="00BF77F7">
      <w:pPr>
        <w:spacing w:before="240" w:after="120"/>
        <w:jc w:val="both"/>
        <w:rPr>
          <w:rFonts w:ascii="Times New Roman" w:hAnsi="Times New Roman"/>
          <w:sz w:val="28"/>
          <w:szCs w:val="28"/>
        </w:rPr>
      </w:pPr>
      <w:r w:rsidRPr="008E484B">
        <w:rPr>
          <w:rFonts w:ascii="Times New Roman" w:hAnsi="Times New Roman"/>
          <w:sz w:val="28"/>
          <w:szCs w:val="28"/>
          <w:lang w:val="en-US"/>
        </w:rPr>
        <w:t>C</w:t>
      </w:r>
      <w:r w:rsidRPr="008E484B">
        <w:rPr>
          <w:rFonts w:ascii="Times New Roman" w:hAnsi="Times New Roman"/>
          <w:sz w:val="28"/>
          <w:szCs w:val="28"/>
        </w:rPr>
        <w:t xml:space="preserve"> Порядком проведения ГИА</w:t>
      </w:r>
      <w:r>
        <w:rPr>
          <w:rFonts w:ascii="Times New Roman" w:hAnsi="Times New Roman"/>
          <w:sz w:val="28"/>
          <w:szCs w:val="28"/>
        </w:rPr>
        <w:t>-9,</w:t>
      </w:r>
      <w:r w:rsidRPr="008E484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информацией для участников ГИА-9, Порядком проведения ГИА-9 по родному языку и родной литературе, утвержденным приказом министерства образования Нижегородской области от 17.05.2016 №2101 </w:t>
      </w:r>
      <w:r w:rsidRPr="008E484B">
        <w:rPr>
          <w:rFonts w:ascii="Times New Roman" w:hAnsi="Times New Roman"/>
          <w:sz w:val="28"/>
          <w:szCs w:val="28"/>
        </w:rPr>
        <w:t>ознакомлен</w:t>
      </w:r>
      <w:r>
        <w:rPr>
          <w:rFonts w:ascii="Times New Roman" w:hAnsi="Times New Roman"/>
          <w:sz w:val="28"/>
          <w:szCs w:val="28"/>
        </w:rPr>
        <w:t>(а)</w:t>
      </w:r>
    </w:p>
    <w:p w:rsidR="00671B4B" w:rsidRPr="008E484B" w:rsidRDefault="00671B4B" w:rsidP="00BF77F7">
      <w:pPr>
        <w:spacing w:before="240" w:after="120"/>
        <w:jc w:val="both"/>
        <w:rPr>
          <w:rFonts w:ascii="Times New Roman" w:hAnsi="Times New Roman"/>
          <w:sz w:val="28"/>
          <w:szCs w:val="28"/>
        </w:rPr>
      </w:pPr>
      <w:r w:rsidRPr="008E484B">
        <w:rPr>
          <w:rFonts w:ascii="Times New Roman" w:hAnsi="Times New Roman"/>
          <w:sz w:val="28"/>
          <w:szCs w:val="28"/>
        </w:rPr>
        <w:t xml:space="preserve">     </w:t>
      </w:r>
    </w:p>
    <w:p w:rsidR="00671B4B" w:rsidRPr="008E484B" w:rsidRDefault="00671B4B" w:rsidP="008E484B">
      <w:pPr>
        <w:jc w:val="both"/>
        <w:rPr>
          <w:rFonts w:ascii="Times New Roman" w:hAnsi="Times New Roman"/>
          <w:sz w:val="28"/>
          <w:szCs w:val="28"/>
        </w:rPr>
      </w:pPr>
      <w:r w:rsidRPr="008E484B">
        <w:rPr>
          <w:rFonts w:ascii="Times New Roman" w:hAnsi="Times New Roman"/>
          <w:sz w:val="28"/>
          <w:szCs w:val="28"/>
        </w:rPr>
        <w:t>Подпись заявителя   ______________/______________________(Ф.И.О.)</w:t>
      </w:r>
    </w:p>
    <w:p w:rsidR="00671B4B" w:rsidRPr="008E484B" w:rsidRDefault="00671B4B" w:rsidP="008E484B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  <w:r w:rsidRPr="008E484B">
        <w:rPr>
          <w:rFonts w:ascii="Times New Roman" w:hAnsi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1B4B" w:rsidRPr="00251CB0">
        <w:trPr>
          <w:trHeight w:hRule="exact" w:val="340"/>
        </w:trPr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D84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1B4B" w:rsidRDefault="00671B4B" w:rsidP="008E48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</w:t>
      </w:r>
    </w:p>
    <w:p w:rsidR="00671B4B" w:rsidRDefault="00671B4B" w:rsidP="008E484B">
      <w:pPr>
        <w:rPr>
          <w:rFonts w:ascii="Times New Roman" w:hAnsi="Times New Roman"/>
          <w:sz w:val="28"/>
          <w:szCs w:val="28"/>
        </w:rPr>
      </w:pPr>
    </w:p>
    <w:p w:rsidR="00671B4B" w:rsidRDefault="00671B4B" w:rsidP="00BF77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выбором ребенка </w:t>
      </w:r>
    </w:p>
    <w:p w:rsidR="00671B4B" w:rsidRDefault="00671B4B" w:rsidP="00BF77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ознакомлен(а)          _________________   _______________   ______________</w:t>
      </w:r>
    </w:p>
    <w:p w:rsidR="00671B4B" w:rsidRDefault="00671B4B" w:rsidP="00BF77F7">
      <w:pPr>
        <w:spacing w:after="0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(родитель,                                        ФИО                                       Подпись</w:t>
      </w:r>
    </w:p>
    <w:p w:rsidR="00671B4B" w:rsidRDefault="00671B4B" w:rsidP="00BF77F7">
      <w:pPr>
        <w:spacing w:after="0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законный представитель) </w:t>
      </w:r>
    </w:p>
    <w:p w:rsidR="00671B4B" w:rsidRPr="00BF77F7" w:rsidRDefault="00671B4B" w:rsidP="008E484B">
      <w:pPr>
        <w:rPr>
          <w:rFonts w:ascii="Times New Roman" w:hAnsi="Times New Roman"/>
          <w:sz w:val="1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671B4B" w:rsidRPr="00251CB0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B4B" w:rsidRPr="008E484B" w:rsidRDefault="00671B4B" w:rsidP="00C331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B4B" w:rsidRPr="008E484B" w:rsidRDefault="00671B4B" w:rsidP="00C331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B4B" w:rsidRPr="008E484B" w:rsidRDefault="00671B4B" w:rsidP="00C331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B4B" w:rsidRPr="008E484B" w:rsidRDefault="00671B4B" w:rsidP="00C331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B4B" w:rsidRPr="008E484B" w:rsidRDefault="00671B4B" w:rsidP="00C331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B4B" w:rsidRPr="008E484B" w:rsidRDefault="00671B4B" w:rsidP="00C331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B4B" w:rsidRPr="008E484B" w:rsidRDefault="00671B4B" w:rsidP="00C331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1B4B" w:rsidRDefault="00671B4B">
      <w:pPr>
        <w:rPr>
          <w:rFonts w:ascii="Times New Roman" w:hAnsi="Times New Roman"/>
          <w:sz w:val="28"/>
          <w:szCs w:val="28"/>
        </w:rPr>
      </w:pPr>
      <w:r w:rsidRPr="008E484B">
        <w:rPr>
          <w:rFonts w:ascii="Times New Roman" w:hAnsi="Times New Roman"/>
          <w:sz w:val="28"/>
          <w:szCs w:val="28"/>
        </w:rPr>
        <w:t>Регистрационный номер</w:t>
      </w:r>
    </w:p>
    <w:p w:rsidR="00671B4B" w:rsidRDefault="00671B4B">
      <w:pPr>
        <w:rPr>
          <w:rFonts w:ascii="Times New Roman" w:hAnsi="Times New Roman"/>
          <w:sz w:val="28"/>
          <w:szCs w:val="28"/>
        </w:rPr>
      </w:pPr>
    </w:p>
    <w:p w:rsidR="00671B4B" w:rsidRDefault="00671B4B">
      <w:pPr>
        <w:rPr>
          <w:rFonts w:ascii="Times New Roman" w:hAnsi="Times New Roman"/>
          <w:sz w:val="28"/>
          <w:szCs w:val="28"/>
        </w:rPr>
      </w:pPr>
    </w:p>
    <w:p w:rsidR="00671B4B" w:rsidRDefault="00671B4B">
      <w:pPr>
        <w:rPr>
          <w:rFonts w:ascii="Times New Roman" w:hAnsi="Times New Roman"/>
          <w:sz w:val="28"/>
          <w:szCs w:val="28"/>
        </w:rPr>
      </w:pPr>
    </w:p>
    <w:p w:rsidR="00671B4B" w:rsidRDefault="00671B4B">
      <w:pPr>
        <w:rPr>
          <w:rFonts w:ascii="Times New Roman" w:hAnsi="Times New Roman"/>
          <w:sz w:val="28"/>
          <w:szCs w:val="28"/>
        </w:rPr>
      </w:pPr>
    </w:p>
    <w:p w:rsidR="00671B4B" w:rsidRDefault="00671B4B">
      <w:pPr>
        <w:rPr>
          <w:rFonts w:ascii="Times New Roman" w:hAnsi="Times New Roman"/>
          <w:sz w:val="28"/>
          <w:szCs w:val="28"/>
        </w:rPr>
      </w:pPr>
    </w:p>
    <w:p w:rsidR="00671B4B" w:rsidRDefault="00671B4B">
      <w:pPr>
        <w:rPr>
          <w:rFonts w:ascii="Times New Roman" w:hAnsi="Times New Roman"/>
          <w:sz w:val="28"/>
          <w:szCs w:val="28"/>
        </w:rPr>
      </w:pPr>
    </w:p>
    <w:p w:rsidR="00671B4B" w:rsidRDefault="00671B4B">
      <w:pPr>
        <w:rPr>
          <w:rFonts w:ascii="Times New Roman" w:hAnsi="Times New Roman"/>
          <w:sz w:val="28"/>
          <w:szCs w:val="28"/>
        </w:rPr>
      </w:pPr>
    </w:p>
    <w:p w:rsidR="00671B4B" w:rsidRDefault="00671B4B">
      <w:pPr>
        <w:rPr>
          <w:rFonts w:ascii="Times New Roman" w:hAnsi="Times New Roman"/>
          <w:sz w:val="28"/>
          <w:szCs w:val="28"/>
        </w:rPr>
      </w:pPr>
    </w:p>
    <w:p w:rsidR="00671B4B" w:rsidRDefault="00671B4B">
      <w:pPr>
        <w:rPr>
          <w:rFonts w:ascii="Times New Roman" w:hAnsi="Times New Roman"/>
          <w:sz w:val="28"/>
          <w:szCs w:val="28"/>
        </w:rPr>
      </w:pPr>
    </w:p>
    <w:p w:rsidR="00671B4B" w:rsidRDefault="00671B4B">
      <w:pPr>
        <w:rPr>
          <w:rFonts w:ascii="Times New Roman" w:hAnsi="Times New Roman"/>
          <w:sz w:val="28"/>
          <w:szCs w:val="28"/>
        </w:rPr>
      </w:pPr>
    </w:p>
    <w:p w:rsidR="00671B4B" w:rsidRDefault="00671B4B" w:rsidP="00052919">
      <w:pPr>
        <w:pStyle w:val="Heading1"/>
      </w:pPr>
    </w:p>
    <w:p w:rsidR="00671B4B" w:rsidRDefault="00671B4B" w:rsidP="00347B16">
      <w:pPr>
        <w:spacing w:after="0" w:line="240" w:lineRule="auto"/>
        <w:ind w:left="4820"/>
        <w:rPr>
          <w:rFonts w:ascii="Times New Roman" w:hAnsi="Times New Roman"/>
          <w:sz w:val="28"/>
        </w:rPr>
      </w:pPr>
    </w:p>
    <w:p w:rsidR="00671B4B" w:rsidRDefault="00671B4B" w:rsidP="00347B16">
      <w:pPr>
        <w:spacing w:after="0" w:line="240" w:lineRule="auto"/>
        <w:ind w:left="4820"/>
        <w:rPr>
          <w:rFonts w:ascii="Times New Roman" w:hAnsi="Times New Roman"/>
          <w:sz w:val="28"/>
        </w:rPr>
      </w:pPr>
    </w:p>
    <w:p w:rsidR="00671B4B" w:rsidRDefault="00671B4B" w:rsidP="00347B16">
      <w:pPr>
        <w:spacing w:after="0" w:line="240" w:lineRule="auto"/>
        <w:ind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УТВЕРЖДЕНА</w:t>
      </w:r>
    </w:p>
    <w:p w:rsidR="00671B4B" w:rsidRDefault="00671B4B" w:rsidP="00347B16">
      <w:pPr>
        <w:spacing w:after="0" w:line="240" w:lineRule="auto"/>
        <w:ind w:left="4820"/>
        <w:jc w:val="center"/>
        <w:rPr>
          <w:rFonts w:ascii="Times New Roman" w:hAnsi="Times New Roman"/>
          <w:sz w:val="28"/>
        </w:rPr>
      </w:pPr>
      <w:r w:rsidRPr="00347B16">
        <w:rPr>
          <w:rFonts w:ascii="Times New Roman" w:hAnsi="Times New Roman"/>
          <w:sz w:val="28"/>
        </w:rPr>
        <w:t>приказ</w:t>
      </w:r>
      <w:r>
        <w:rPr>
          <w:rFonts w:ascii="Times New Roman" w:hAnsi="Times New Roman"/>
          <w:sz w:val="28"/>
        </w:rPr>
        <w:t>ом</w:t>
      </w:r>
      <w:r w:rsidRPr="00347B16">
        <w:rPr>
          <w:rFonts w:ascii="Times New Roman" w:hAnsi="Times New Roman"/>
          <w:sz w:val="28"/>
        </w:rPr>
        <w:t xml:space="preserve"> министерства образования Нижегородской области</w:t>
      </w:r>
    </w:p>
    <w:p w:rsidR="00671B4B" w:rsidRDefault="00671B4B" w:rsidP="00052919">
      <w:pPr>
        <w:spacing w:after="0" w:line="240" w:lineRule="auto"/>
        <w:ind w:left="4820"/>
        <w:jc w:val="center"/>
        <w:rPr>
          <w:rFonts w:ascii="Times New Roman" w:hAnsi="Times New Roman"/>
          <w:sz w:val="28"/>
        </w:rPr>
      </w:pPr>
      <w:r w:rsidRPr="00347B16">
        <w:rPr>
          <w:rFonts w:ascii="Times New Roman" w:hAnsi="Times New Roman"/>
          <w:sz w:val="28"/>
        </w:rPr>
        <w:t>от _________ № _________</w:t>
      </w:r>
    </w:p>
    <w:p w:rsidR="00671B4B" w:rsidRPr="00052919" w:rsidRDefault="00671B4B" w:rsidP="00052919">
      <w:pPr>
        <w:spacing w:after="0" w:line="240" w:lineRule="auto"/>
        <w:ind w:left="4820"/>
        <w:jc w:val="center"/>
        <w:rPr>
          <w:rFonts w:ascii="Times New Roman" w:hAnsi="Times New Roman"/>
          <w:sz w:val="28"/>
        </w:rPr>
      </w:pPr>
    </w:p>
    <w:p w:rsidR="00671B4B" w:rsidRPr="00445D45" w:rsidRDefault="00671B4B" w:rsidP="00052919">
      <w:pPr>
        <w:pStyle w:val="Heading1"/>
      </w:pPr>
      <w:r w:rsidRPr="00445D45">
        <w:t>Форма заявления на </w:t>
      </w:r>
      <w:r>
        <w:t>прохождение государственной итоговой аттестации по образовательным программам основного общего образования (далее –    ГИА-9)</w:t>
      </w:r>
      <w:r w:rsidRPr="00445D45">
        <w:t xml:space="preserve"> с дополнениями и изменениями, внесенными после 1 </w:t>
      </w:r>
      <w:r>
        <w:t xml:space="preserve">марта </w:t>
      </w:r>
    </w:p>
    <w:tbl>
      <w:tblPr>
        <w:tblW w:w="9980" w:type="dxa"/>
        <w:tblInd w:w="-106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671B4B" w:rsidRPr="00251CB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671B4B" w:rsidRPr="008E484B" w:rsidRDefault="00671B4B" w:rsidP="002738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671B4B" w:rsidRDefault="00671B4B" w:rsidP="002738A6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71B4B" w:rsidRDefault="00671B4B" w:rsidP="002738A6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государственной экзаменационной комиссии Нижегородской области</w:t>
            </w:r>
          </w:p>
          <w:p w:rsidR="00671B4B" w:rsidRPr="008E484B" w:rsidRDefault="00671B4B" w:rsidP="002738A6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С.В.Наумову</w:t>
            </w:r>
          </w:p>
          <w:p w:rsidR="00671B4B" w:rsidRPr="008E484B" w:rsidRDefault="00671B4B" w:rsidP="002738A6">
            <w:pPr>
              <w:spacing w:after="0" w:line="240" w:lineRule="atLeast"/>
              <w:ind w:firstLine="6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671B4B" w:rsidRPr="008E484B" w:rsidRDefault="00671B4B" w:rsidP="002738A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E484B"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</w:tc>
      </w:tr>
      <w:tr w:rsidR="00671B4B" w:rsidRPr="00251CB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484B">
              <w:rPr>
                <w:rFonts w:ascii="Times New Roman" w:hAnsi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1B4B" w:rsidRPr="008E484B" w:rsidRDefault="00671B4B" w:rsidP="00D6417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484B">
        <w:rPr>
          <w:rFonts w:ascii="Times New Roman" w:hAnsi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71B4B" w:rsidRPr="00251CB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1B4B" w:rsidRPr="008E484B" w:rsidRDefault="00671B4B" w:rsidP="00D6417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484B">
        <w:rPr>
          <w:rFonts w:ascii="Times New Roman" w:hAnsi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71B4B" w:rsidRPr="00251CB0">
        <w:trPr>
          <w:trHeight w:hRule="exact" w:val="455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71B4B" w:rsidRPr="00251CB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671B4B" w:rsidRPr="008E484B" w:rsidRDefault="00671B4B" w:rsidP="00D6417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484B">
        <w:rPr>
          <w:rFonts w:ascii="Times New Roman" w:hAnsi="Times New Roman"/>
          <w:i/>
          <w:sz w:val="28"/>
          <w:szCs w:val="28"/>
          <w:vertAlign w:val="superscript"/>
        </w:rPr>
        <w:t>отчество</w:t>
      </w:r>
    </w:p>
    <w:p w:rsidR="00671B4B" w:rsidRPr="008E484B" w:rsidRDefault="00671B4B" w:rsidP="00D6417A">
      <w:pPr>
        <w:jc w:val="both"/>
        <w:rPr>
          <w:rFonts w:ascii="Times New Roman" w:hAnsi="Times New Roman"/>
          <w:b/>
          <w:sz w:val="28"/>
          <w:szCs w:val="28"/>
        </w:rPr>
      </w:pPr>
    </w:p>
    <w:p w:rsidR="00671B4B" w:rsidRPr="008E484B" w:rsidRDefault="00671B4B" w:rsidP="00D6417A">
      <w:pPr>
        <w:rPr>
          <w:rFonts w:ascii="Times New Roman" w:hAnsi="Times New Roman"/>
          <w:sz w:val="28"/>
          <w:szCs w:val="28"/>
        </w:rPr>
      </w:pPr>
      <w:r w:rsidRPr="008E484B">
        <w:rPr>
          <w:rFonts w:ascii="Times New Roman" w:hAnsi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1B4B" w:rsidRPr="00251CB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484B">
              <w:rPr>
                <w:rFonts w:ascii="Times New Roman" w:hAnsi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71B4B" w:rsidRPr="008E484B" w:rsidRDefault="00671B4B" w:rsidP="002738A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E484B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1B4B" w:rsidRPr="008E484B" w:rsidRDefault="00671B4B" w:rsidP="00D6417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671B4B" w:rsidRPr="00251CB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71B4B" w:rsidRPr="008E484B" w:rsidRDefault="00671B4B" w:rsidP="002738A6">
            <w:pPr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71B4B" w:rsidRPr="008E484B" w:rsidRDefault="00671B4B" w:rsidP="002738A6">
            <w:pPr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sz w:val="28"/>
                <w:szCs w:val="28"/>
              </w:rPr>
              <w:t>Женский,</w:t>
            </w:r>
          </w:p>
          <w:p w:rsidR="00671B4B" w:rsidRPr="008E484B" w:rsidRDefault="00671B4B" w:rsidP="002738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1B4B" w:rsidRPr="008E484B" w:rsidRDefault="00671B4B" w:rsidP="002738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1B4B" w:rsidRPr="008E484B" w:rsidRDefault="00671B4B" w:rsidP="002738A6">
            <w:pPr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sz w:val="28"/>
                <w:szCs w:val="28"/>
              </w:rPr>
              <w:t>Нам</w:t>
            </w:r>
          </w:p>
        </w:tc>
      </w:tr>
    </w:tbl>
    <w:p w:rsidR="00671B4B" w:rsidRDefault="00671B4B" w:rsidP="00D6417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E484B">
        <w:rPr>
          <w:rFonts w:ascii="Times New Roman" w:hAnsi="Times New Roman"/>
          <w:sz w:val="28"/>
          <w:szCs w:val="28"/>
        </w:rPr>
        <w:t xml:space="preserve">прошу </w:t>
      </w:r>
      <w:r w:rsidRPr="00E6095B">
        <w:rPr>
          <w:rFonts w:ascii="Times New Roman" w:hAnsi="Times New Roman"/>
          <w:sz w:val="28"/>
          <w:szCs w:val="28"/>
          <w:u w:val="single"/>
        </w:rPr>
        <w:t>внести изменения и дополнения в заявление</w:t>
      </w:r>
      <w:r w:rsidRPr="008E4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прохождение ГИА-9</w:t>
      </w:r>
      <w:r w:rsidRPr="00A36C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поданное</w:t>
      </w:r>
      <w:r w:rsidRPr="00A36C5C">
        <w:rPr>
          <w:rFonts w:ascii="Times New Roman" w:hAnsi="Times New Roman"/>
          <w:sz w:val="28"/>
          <w:szCs w:val="28"/>
        </w:rPr>
        <w:t xml:space="preserve"> мною до 1 </w:t>
      </w:r>
      <w:r>
        <w:rPr>
          <w:rFonts w:ascii="Times New Roman" w:hAnsi="Times New Roman"/>
          <w:sz w:val="28"/>
          <w:szCs w:val="28"/>
        </w:rPr>
        <w:t>марта</w:t>
      </w:r>
      <w:r w:rsidRPr="00A36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текущего </w:t>
      </w:r>
      <w:r w:rsidRPr="00A36C5C">
        <w:rPr>
          <w:rFonts w:ascii="Times New Roman" w:hAnsi="Times New Roman"/>
          <w:sz w:val="28"/>
          <w:szCs w:val="28"/>
        </w:rPr>
        <w:t>года,</w:t>
      </w:r>
      <w:r w:rsidRPr="008E4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изменив</w:t>
      </w:r>
      <w:r w:rsidRPr="00A36C5C">
        <w:rPr>
          <w:rFonts w:ascii="Times New Roman" w:hAnsi="Times New Roman"/>
          <w:sz w:val="28"/>
          <w:szCs w:val="28"/>
          <w:u w:val="single"/>
        </w:rPr>
        <w:t xml:space="preserve">:  </w:t>
      </w:r>
    </w:p>
    <w:p w:rsidR="00671B4B" w:rsidRPr="008B0D73" w:rsidRDefault="00671B4B" w:rsidP="00D6417A">
      <w:pPr>
        <w:spacing w:after="0"/>
        <w:jc w:val="both"/>
        <w:rPr>
          <w:rFonts w:ascii="Times New Roman" w:hAnsi="Times New Roman"/>
          <w:sz w:val="8"/>
          <w:szCs w:val="28"/>
          <w:u w:val="single"/>
        </w:rPr>
      </w:pPr>
      <w:r>
        <w:rPr>
          <w:rFonts w:ascii="Times New Roman" w:hAnsi="Times New Roman"/>
          <w:sz w:val="8"/>
          <w:szCs w:val="28"/>
          <w:u w:val="single"/>
        </w:rPr>
        <w:t xml:space="preserve">  </w:t>
      </w:r>
    </w:p>
    <w:tbl>
      <w:tblPr>
        <w:tblW w:w="9889" w:type="dxa"/>
        <w:tblInd w:w="-106" w:type="dxa"/>
        <w:tblLook w:val="01E0"/>
      </w:tblPr>
      <w:tblGrid>
        <w:gridCol w:w="387"/>
        <w:gridCol w:w="3964"/>
        <w:gridCol w:w="388"/>
        <w:gridCol w:w="2094"/>
        <w:gridCol w:w="414"/>
        <w:gridCol w:w="2642"/>
      </w:tblGrid>
      <w:tr w:rsidR="00671B4B" w:rsidRPr="00251CB0">
        <w:trPr>
          <w:trHeight w:hRule="exact" w:val="34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8B0D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4B" w:rsidRPr="008E484B" w:rsidRDefault="00671B4B" w:rsidP="008B0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учебных предметов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8B0D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4B" w:rsidRPr="008E484B" w:rsidRDefault="00671B4B" w:rsidP="008B0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 ГИА-9</w:t>
            </w:r>
          </w:p>
          <w:p w:rsidR="00671B4B" w:rsidRPr="008E484B" w:rsidRDefault="00671B4B" w:rsidP="008B0D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1B4B" w:rsidRPr="008E484B" w:rsidRDefault="00671B4B" w:rsidP="008B0D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1B4B" w:rsidRPr="008E484B" w:rsidRDefault="00671B4B" w:rsidP="008B0D73">
            <w:pPr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sz w:val="28"/>
                <w:szCs w:val="28"/>
              </w:rPr>
              <w:t>Нам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B" w:rsidRPr="008E484B" w:rsidRDefault="00671B4B" w:rsidP="008B0D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vAlign w:val="center"/>
          </w:tcPr>
          <w:p w:rsidR="00671B4B" w:rsidRPr="008E484B" w:rsidRDefault="00671B4B" w:rsidP="008B0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прохождения</w:t>
            </w:r>
          </w:p>
          <w:p w:rsidR="00671B4B" w:rsidRPr="008E484B" w:rsidRDefault="00671B4B" w:rsidP="008B0D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1B4B" w:rsidRPr="008E484B" w:rsidRDefault="00671B4B" w:rsidP="008B0D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1B4B" w:rsidRPr="008E484B" w:rsidRDefault="00671B4B" w:rsidP="008B0D73">
            <w:pPr>
              <w:rPr>
                <w:rFonts w:ascii="Times New Roman" w:hAnsi="Times New Roman"/>
                <w:sz w:val="28"/>
                <w:szCs w:val="28"/>
              </w:rPr>
            </w:pPr>
            <w:r w:rsidRPr="008E484B">
              <w:rPr>
                <w:rFonts w:ascii="Times New Roman" w:hAnsi="Times New Roman"/>
                <w:sz w:val="28"/>
                <w:szCs w:val="28"/>
              </w:rPr>
              <w:t>Нам</w:t>
            </w:r>
          </w:p>
        </w:tc>
      </w:tr>
      <w:tr w:rsidR="00671B4B" w:rsidRPr="00251CB0">
        <w:trPr>
          <w:trHeight w:hRule="exact" w:val="340"/>
        </w:trPr>
        <w:tc>
          <w:tcPr>
            <w:tcW w:w="387" w:type="dxa"/>
            <w:tcBorders>
              <w:top w:val="single" w:sz="4" w:space="0" w:color="auto"/>
            </w:tcBorders>
          </w:tcPr>
          <w:p w:rsidR="00671B4B" w:rsidRPr="008E484B" w:rsidRDefault="00671B4B" w:rsidP="008B0D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4" w:type="dxa"/>
            <w:vAlign w:val="center"/>
          </w:tcPr>
          <w:p w:rsidR="00671B4B" w:rsidRDefault="00671B4B" w:rsidP="008B0D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671B4B" w:rsidRPr="008E484B" w:rsidRDefault="00671B4B" w:rsidP="008B0D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  <w:vAlign w:val="center"/>
          </w:tcPr>
          <w:p w:rsidR="00671B4B" w:rsidRDefault="00671B4B" w:rsidP="008B0D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671B4B" w:rsidRPr="008E484B" w:rsidRDefault="00671B4B" w:rsidP="008B0D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left w:val="nil"/>
            </w:tcBorders>
            <w:vAlign w:val="center"/>
          </w:tcPr>
          <w:p w:rsidR="00671B4B" w:rsidRDefault="00671B4B" w:rsidP="008B0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ГИА-9</w:t>
            </w:r>
          </w:p>
        </w:tc>
      </w:tr>
    </w:tbl>
    <w:p w:rsidR="00671B4B" w:rsidRDefault="00671B4B" w:rsidP="00D6417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1"/>
        <w:gridCol w:w="992"/>
        <w:gridCol w:w="1134"/>
        <w:gridCol w:w="187"/>
        <w:gridCol w:w="1230"/>
        <w:gridCol w:w="2268"/>
        <w:gridCol w:w="1843"/>
      </w:tblGrid>
      <w:tr w:rsidR="00671B4B" w:rsidRPr="00251CB0">
        <w:tc>
          <w:tcPr>
            <w:tcW w:w="2411" w:type="dxa"/>
            <w:vMerge w:val="restart"/>
          </w:tcPr>
          <w:p w:rsidR="00671B4B" w:rsidRPr="00251CB0" w:rsidRDefault="00671B4B" w:rsidP="00251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1CB0">
              <w:rPr>
                <w:rFonts w:ascii="Times New Roman" w:hAnsi="Times New Roman"/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3543" w:type="dxa"/>
            <w:gridSpan w:val="4"/>
          </w:tcPr>
          <w:p w:rsidR="00671B4B" w:rsidRPr="00251CB0" w:rsidRDefault="00671B4B" w:rsidP="00251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1CB0">
              <w:rPr>
                <w:rFonts w:ascii="Times New Roman" w:hAnsi="Times New Roman"/>
                <w:b/>
                <w:sz w:val="26"/>
                <w:szCs w:val="26"/>
              </w:rPr>
              <w:t>Отметка о выборе</w:t>
            </w:r>
          </w:p>
        </w:tc>
        <w:tc>
          <w:tcPr>
            <w:tcW w:w="2268" w:type="dxa"/>
            <w:vMerge w:val="restart"/>
          </w:tcPr>
          <w:p w:rsidR="00671B4B" w:rsidRPr="00251CB0" w:rsidRDefault="00671B4B" w:rsidP="00251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1CB0">
              <w:rPr>
                <w:rFonts w:ascii="Times New Roman" w:hAnsi="Times New Roman"/>
                <w:b/>
                <w:sz w:val="26"/>
                <w:szCs w:val="26"/>
              </w:rPr>
              <w:t>Выбор периода прохождения ГИА-9</w:t>
            </w:r>
          </w:p>
          <w:p w:rsidR="00671B4B" w:rsidRPr="00251CB0" w:rsidRDefault="00671B4B" w:rsidP="00251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1CB0">
              <w:rPr>
                <w:rFonts w:ascii="Times New Roman" w:hAnsi="Times New Roman"/>
                <w:sz w:val="26"/>
                <w:szCs w:val="26"/>
              </w:rPr>
              <w:t>(</w:t>
            </w:r>
            <w:r w:rsidRPr="00251CB0">
              <w:rPr>
                <w:rFonts w:ascii="Times New Roman" w:hAnsi="Times New Roman"/>
                <w:i/>
                <w:sz w:val="26"/>
                <w:szCs w:val="26"/>
              </w:rPr>
              <w:t>досрочный</w:t>
            </w:r>
            <w:r w:rsidRPr="00251CB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51CB0">
              <w:rPr>
                <w:rFonts w:ascii="Times New Roman" w:hAnsi="Times New Roman"/>
                <w:i/>
                <w:sz w:val="26"/>
                <w:szCs w:val="26"/>
              </w:rPr>
              <w:t>основной</w:t>
            </w:r>
            <w:r w:rsidRPr="00251CB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51CB0">
              <w:rPr>
                <w:rFonts w:ascii="Times New Roman" w:hAnsi="Times New Roman"/>
                <w:i/>
                <w:sz w:val="26"/>
                <w:szCs w:val="26"/>
              </w:rPr>
              <w:t>дополнительный</w:t>
            </w:r>
            <w:r w:rsidRPr="00251CB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vMerge w:val="restart"/>
          </w:tcPr>
          <w:p w:rsidR="00671B4B" w:rsidRPr="00251CB0" w:rsidRDefault="00671B4B" w:rsidP="00251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1CB0">
              <w:rPr>
                <w:rFonts w:ascii="Times New Roman" w:hAnsi="Times New Roman"/>
                <w:b/>
                <w:sz w:val="26"/>
                <w:szCs w:val="26"/>
              </w:rPr>
              <w:t>Выбор даты в соответствии с единым расписанием проведения ГИА-9</w:t>
            </w:r>
          </w:p>
        </w:tc>
      </w:tr>
      <w:tr w:rsidR="00671B4B" w:rsidRPr="00251CB0">
        <w:tc>
          <w:tcPr>
            <w:tcW w:w="2411" w:type="dxa"/>
            <w:vMerge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51CB0">
              <w:rPr>
                <w:rFonts w:ascii="Times New Roman" w:hAnsi="Times New Roman"/>
                <w:b/>
                <w:sz w:val="26"/>
                <w:szCs w:val="26"/>
              </w:rPr>
              <w:t>ОГЭ</w:t>
            </w:r>
          </w:p>
        </w:tc>
        <w:tc>
          <w:tcPr>
            <w:tcW w:w="1134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51CB0">
              <w:rPr>
                <w:rFonts w:ascii="Times New Roman" w:hAnsi="Times New Roman"/>
                <w:b/>
                <w:sz w:val="26"/>
                <w:szCs w:val="26"/>
              </w:rPr>
              <w:t>ГВЭ (письменно)</w:t>
            </w:r>
          </w:p>
        </w:tc>
        <w:tc>
          <w:tcPr>
            <w:tcW w:w="1417" w:type="dxa"/>
            <w:gridSpan w:val="2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51CB0">
              <w:rPr>
                <w:rFonts w:ascii="Times New Roman" w:hAnsi="Times New Roman"/>
                <w:b/>
                <w:sz w:val="26"/>
                <w:szCs w:val="26"/>
              </w:rPr>
              <w:t>ГВЭ (устно)</w:t>
            </w:r>
          </w:p>
        </w:tc>
        <w:tc>
          <w:tcPr>
            <w:tcW w:w="2268" w:type="dxa"/>
            <w:vMerge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411" w:type="dxa"/>
            <w:vMerge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gridSpan w:val="3"/>
          </w:tcPr>
          <w:p w:rsidR="00671B4B" w:rsidRPr="00251CB0" w:rsidRDefault="00671B4B" w:rsidP="00251C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51CB0">
              <w:rPr>
                <w:rFonts w:ascii="Times New Roman" w:hAnsi="Times New Roman"/>
                <w:i/>
                <w:sz w:val="26"/>
                <w:szCs w:val="26"/>
              </w:rPr>
              <w:t>С указанием литеры экзаменационных материалов</w:t>
            </w:r>
          </w:p>
        </w:tc>
        <w:tc>
          <w:tcPr>
            <w:tcW w:w="2268" w:type="dxa"/>
            <w:vMerge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411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411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411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9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411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411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411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411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411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411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411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99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411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99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411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Испанский язык</w:t>
            </w:r>
          </w:p>
        </w:tc>
        <w:tc>
          <w:tcPr>
            <w:tcW w:w="99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411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411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411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Родной язык  (изложение)</w:t>
            </w:r>
          </w:p>
        </w:tc>
        <w:tc>
          <w:tcPr>
            <w:tcW w:w="3543" w:type="dxa"/>
            <w:gridSpan w:val="4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411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Родной язык  (диктант)</w:t>
            </w:r>
          </w:p>
        </w:tc>
        <w:tc>
          <w:tcPr>
            <w:tcW w:w="3543" w:type="dxa"/>
            <w:gridSpan w:val="4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4B" w:rsidRPr="00251CB0">
        <w:tc>
          <w:tcPr>
            <w:tcW w:w="2411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B0"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543" w:type="dxa"/>
            <w:gridSpan w:val="4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4B" w:rsidRPr="00251CB0" w:rsidRDefault="00671B4B" w:rsidP="00251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1B4B" w:rsidRDefault="00671B4B" w:rsidP="00D6417A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 внесения изменений _______________________________________ __________________________________________________________________</w:t>
      </w:r>
    </w:p>
    <w:p w:rsidR="00671B4B" w:rsidRDefault="00671B4B" w:rsidP="00D6417A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Подтверждающие документы ________________________________________ _____________________________________________________прилагаются.</w:t>
      </w:r>
    </w:p>
    <w:p w:rsidR="00671B4B" w:rsidRPr="008E484B" w:rsidRDefault="00671B4B" w:rsidP="00D6417A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 w:rsidRPr="008E484B">
        <w:rPr>
          <w:rFonts w:ascii="Times New Roman" w:hAnsi="Times New Roman"/>
          <w:sz w:val="28"/>
          <w:szCs w:val="28"/>
        </w:rPr>
        <w:t>Прошу создать условия,</w:t>
      </w:r>
      <w:r w:rsidRPr="008E48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hAnsi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hAnsi="Times New Roman"/>
          <w:sz w:val="28"/>
          <w:szCs w:val="28"/>
        </w:rPr>
        <w:t>ГИА-9</w:t>
      </w:r>
      <w:r w:rsidRPr="008E484B">
        <w:rPr>
          <w:rFonts w:ascii="Times New Roman" w:hAnsi="Times New Roman"/>
          <w:sz w:val="28"/>
          <w:szCs w:val="28"/>
        </w:rPr>
        <w:t xml:space="preserve"> подтверждаемого: </w:t>
      </w:r>
    </w:p>
    <w:p w:rsidR="00671B4B" w:rsidRDefault="00671B4B" w:rsidP="008538A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_x0000_s1035" style="position:absolute;left:0;text-align:left;margin-left:.1pt;margin-top:5.85pt;width:16.9pt;height:16.9pt;z-index:-251657728;visibility:visible;v-text-anchor:middle" fillcolor="window" strokecolor="windowText" strokeweight=".25pt"/>
        </w:pict>
      </w:r>
      <w:r w:rsidRPr="008E484B">
        <w:rPr>
          <w:rFonts w:ascii="Times New Roman" w:hAnsi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671B4B" w:rsidRPr="008E484B" w:rsidRDefault="00671B4B" w:rsidP="008538A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(прилагается к заявлению)</w:t>
      </w:r>
    </w:p>
    <w:p w:rsidR="00671B4B" w:rsidRPr="008E484B" w:rsidRDefault="00671B4B" w:rsidP="00D6417A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36" style="position:absolute;left:0;text-align:left;margin-left:.1pt;margin-top:6.25pt;width:16.85pt;height:16.85pt;z-index:-251656704;visibility:visible;v-text-anchor:middle" fillcolor="window" strokecolor="windowText" strokeweight=".25pt"/>
        </w:pict>
      </w:r>
      <w:r w:rsidRPr="008E484B">
        <w:rPr>
          <w:rFonts w:ascii="Times New Roman" w:hAnsi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(прилагается к заявлению)</w:t>
      </w:r>
    </w:p>
    <w:p w:rsidR="00671B4B" w:rsidRPr="00C64C60" w:rsidRDefault="00671B4B" w:rsidP="00C64C60">
      <w:pPr>
        <w:spacing w:before="240"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D5DA8">
        <w:rPr>
          <w:rFonts w:ascii="Times New Roman" w:hAnsi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671B4B" w:rsidRPr="008E484B" w:rsidRDefault="00671B4B" w:rsidP="00D6417A">
      <w:pPr>
        <w:spacing w:before="240" w:after="12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37" style="position:absolute;margin-left:.6pt;margin-top:3.05pt;width:16.9pt;height:16.9pt;z-index:-251655680;visibility:visible;v-text-anchor:middle" fillcolor="window" strokecolor="windowText" strokeweight=".25pt"/>
        </w:pict>
      </w:r>
      <w:r w:rsidRPr="008E484B">
        <w:rPr>
          <w:rFonts w:ascii="Times New Roman" w:hAnsi="Times New Roman"/>
          <w:sz w:val="28"/>
          <w:szCs w:val="28"/>
        </w:rPr>
        <w:t xml:space="preserve">       Специализированная аудитория </w:t>
      </w:r>
    </w:p>
    <w:p w:rsidR="00671B4B" w:rsidRPr="008E484B" w:rsidRDefault="00671B4B" w:rsidP="00D6417A">
      <w:pP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38" style="position:absolute;left:0;text-align:left;margin-left:.2pt;margin-top:1.2pt;width:16.9pt;height:16.9pt;z-index:-251654656;visibility:visible;v-text-anchor:middle" fillcolor="window" strokecolor="windowText" strokeweight=".25pt"/>
        </w:pict>
      </w:r>
      <w:r w:rsidRPr="008E484B">
        <w:rPr>
          <w:rFonts w:ascii="Times New Roman" w:hAnsi="Times New Roman"/>
          <w:sz w:val="28"/>
          <w:szCs w:val="28"/>
        </w:rPr>
        <w:t xml:space="preserve">       Увеличение продолжительности выполнения экзаменационной работы </w:t>
      </w:r>
      <w:r>
        <w:rPr>
          <w:rFonts w:ascii="Times New Roman" w:hAnsi="Times New Roman"/>
          <w:sz w:val="28"/>
          <w:szCs w:val="28"/>
        </w:rPr>
        <w:t>ГИА-9</w:t>
      </w:r>
      <w:r w:rsidRPr="008E484B">
        <w:rPr>
          <w:rFonts w:ascii="Times New Roman" w:hAnsi="Times New Roman"/>
          <w:sz w:val="28"/>
          <w:szCs w:val="28"/>
        </w:rPr>
        <w:t xml:space="preserve"> на 1,5 часа</w:t>
      </w:r>
    </w:p>
    <w:p w:rsidR="00671B4B" w:rsidRPr="008E484B" w:rsidRDefault="00671B4B" w:rsidP="00D6417A">
      <w:pP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39" style="position:absolute;left:0;text-align:left;margin-left:.15pt;margin-top:.4pt;width:16.85pt;height:16.85pt;z-index:-251653632;visibility:visible;v-text-anchor:middle" fillcolor="window" strokecolor="windowText" strokeweight=".25pt"/>
        </w:pict>
      </w:r>
      <w:r w:rsidRPr="008E484B">
        <w:rPr>
          <w:rFonts w:ascii="Times New Roman" w:hAnsi="Times New Roman"/>
          <w:sz w:val="28"/>
          <w:szCs w:val="28"/>
        </w:rPr>
        <w:t xml:space="preserve">       Увеличение продолжительности выполнения экзаменационной работы </w:t>
      </w:r>
      <w:r>
        <w:rPr>
          <w:rFonts w:ascii="Times New Roman" w:hAnsi="Times New Roman"/>
          <w:sz w:val="28"/>
          <w:szCs w:val="28"/>
        </w:rPr>
        <w:t>ОГЭ</w:t>
      </w:r>
      <w:r w:rsidRPr="008E484B">
        <w:rPr>
          <w:rFonts w:ascii="Times New Roman" w:hAnsi="Times New Roman"/>
          <w:sz w:val="28"/>
          <w:szCs w:val="28"/>
        </w:rPr>
        <w:t xml:space="preserve"> по иностранным языкам с включенным разделом «Говорение» на 30 минут</w:t>
      </w:r>
    </w:p>
    <w:p w:rsidR="00671B4B" w:rsidRPr="008E484B" w:rsidRDefault="00671B4B" w:rsidP="00D6417A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40" style="position:absolute;left:0;text-align:left;margin-left:-.15pt;margin-top:1.05pt;width:16.85pt;height:16.85pt;z-index:-251650560;visibility:visible;v-text-anchor:middle" fillcolor="window" strokecolor="windowText" strokeweight=".25pt"/>
        </w:pict>
      </w:r>
      <w:r w:rsidRPr="008E484B">
        <w:rPr>
          <w:rFonts w:ascii="Times New Roman" w:hAnsi="Times New Roman"/>
          <w:sz w:val="28"/>
          <w:szCs w:val="28"/>
        </w:rPr>
        <w:t xml:space="preserve">       </w:t>
      </w:r>
    </w:p>
    <w:p w:rsidR="00671B4B" w:rsidRPr="008E484B" w:rsidRDefault="00671B4B" w:rsidP="00D6417A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_x0000_s1041" style="position:absolute;left:0;text-align:left;z-index:251664896;visibility:visible" from=".75pt,13.45pt" to="485pt,13.45pt" strokecolor="windowText"/>
        </w:pict>
      </w:r>
    </w:p>
    <w:p w:rsidR="00671B4B" w:rsidRPr="008E484B" w:rsidRDefault="00671B4B" w:rsidP="00D6417A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_x0000_s1042" style="position:absolute;left:0;text-align:left;z-index:251663872;visibility:visible" from=".05pt,3.3pt" to="485pt,3.3pt" strokecolor="windowText"/>
        </w:pict>
      </w:r>
    </w:p>
    <w:p w:rsidR="00671B4B" w:rsidRPr="002D5DA8" w:rsidRDefault="00671B4B" w:rsidP="00D6417A">
      <w:pPr>
        <w:spacing w:before="240"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D5DA8">
        <w:rPr>
          <w:rFonts w:ascii="Times New Roman" w:hAnsi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671B4B" w:rsidRPr="00144002" w:rsidRDefault="00671B4B" w:rsidP="00D6417A">
      <w:pPr>
        <w:spacing w:before="240" w:after="120"/>
        <w:rPr>
          <w:rFonts w:ascii="Times New Roman" w:hAnsi="Times New Roman"/>
          <w:i/>
          <w:sz w:val="28"/>
          <w:szCs w:val="28"/>
        </w:rPr>
      </w:pPr>
      <w:r w:rsidRPr="008E484B">
        <w:rPr>
          <w:rFonts w:ascii="Times New Roman" w:hAnsi="Times New Roman"/>
          <w:sz w:val="28"/>
          <w:szCs w:val="28"/>
        </w:rPr>
        <w:t xml:space="preserve">Согласие на обработку </w:t>
      </w:r>
      <w:r>
        <w:rPr>
          <w:rFonts w:ascii="Times New Roman" w:hAnsi="Times New Roman"/>
          <w:sz w:val="28"/>
          <w:szCs w:val="28"/>
        </w:rPr>
        <w:t xml:space="preserve">персональных данных прилагается/не прилагается </w:t>
      </w:r>
      <w:r w:rsidRPr="00144002">
        <w:rPr>
          <w:rFonts w:ascii="Times New Roman" w:hAnsi="Times New Roman"/>
          <w:i/>
          <w:sz w:val="28"/>
          <w:szCs w:val="28"/>
        </w:rPr>
        <w:t>(нужное подчеркнуть)</w:t>
      </w:r>
    </w:p>
    <w:p w:rsidR="00671B4B" w:rsidRDefault="00671B4B" w:rsidP="00C64C60">
      <w:pPr>
        <w:spacing w:before="240" w:after="120"/>
        <w:jc w:val="both"/>
        <w:rPr>
          <w:rFonts w:ascii="Times New Roman" w:hAnsi="Times New Roman"/>
          <w:sz w:val="28"/>
          <w:szCs w:val="28"/>
        </w:rPr>
      </w:pPr>
      <w:r w:rsidRPr="008E484B">
        <w:rPr>
          <w:rFonts w:ascii="Times New Roman" w:hAnsi="Times New Roman"/>
          <w:sz w:val="28"/>
          <w:szCs w:val="28"/>
          <w:lang w:val="en-US"/>
        </w:rPr>
        <w:t>C</w:t>
      </w:r>
      <w:r w:rsidRPr="008E484B">
        <w:rPr>
          <w:rFonts w:ascii="Times New Roman" w:hAnsi="Times New Roman"/>
          <w:sz w:val="28"/>
          <w:szCs w:val="28"/>
        </w:rPr>
        <w:t xml:space="preserve"> Порядком проведения ГИА</w:t>
      </w:r>
      <w:r>
        <w:rPr>
          <w:rFonts w:ascii="Times New Roman" w:hAnsi="Times New Roman"/>
          <w:sz w:val="28"/>
          <w:szCs w:val="28"/>
        </w:rPr>
        <w:t>-9,</w:t>
      </w:r>
      <w:r w:rsidRPr="008E484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информацией для участников ГИА-9, Порядком проведения ГИА-9 по родному языку и родной литературе, утвержденным приказом министерства образования Нижегородской области от 17.05.2016 №2101 </w:t>
      </w:r>
      <w:r w:rsidRPr="008E484B">
        <w:rPr>
          <w:rFonts w:ascii="Times New Roman" w:hAnsi="Times New Roman"/>
          <w:sz w:val="28"/>
          <w:szCs w:val="28"/>
        </w:rPr>
        <w:t>ознакомлен</w:t>
      </w:r>
      <w:r>
        <w:rPr>
          <w:rFonts w:ascii="Times New Roman" w:hAnsi="Times New Roman"/>
          <w:sz w:val="28"/>
          <w:szCs w:val="28"/>
        </w:rPr>
        <w:t>(а)</w:t>
      </w:r>
      <w:r w:rsidRPr="008E484B">
        <w:rPr>
          <w:rFonts w:ascii="Times New Roman" w:hAnsi="Times New Roman"/>
          <w:sz w:val="28"/>
          <w:szCs w:val="28"/>
        </w:rPr>
        <w:t xml:space="preserve">   </w:t>
      </w:r>
    </w:p>
    <w:p w:rsidR="00671B4B" w:rsidRDefault="00671B4B" w:rsidP="00D6417A">
      <w:pPr>
        <w:jc w:val="both"/>
        <w:rPr>
          <w:rFonts w:ascii="Times New Roman" w:hAnsi="Times New Roman"/>
          <w:sz w:val="28"/>
          <w:szCs w:val="28"/>
        </w:rPr>
      </w:pPr>
    </w:p>
    <w:p w:rsidR="00671B4B" w:rsidRPr="008E484B" w:rsidRDefault="00671B4B" w:rsidP="00D6417A">
      <w:pPr>
        <w:jc w:val="both"/>
        <w:rPr>
          <w:rFonts w:ascii="Times New Roman" w:hAnsi="Times New Roman"/>
          <w:sz w:val="28"/>
          <w:szCs w:val="28"/>
        </w:rPr>
      </w:pPr>
      <w:r w:rsidRPr="008E484B">
        <w:rPr>
          <w:rFonts w:ascii="Times New Roman" w:hAnsi="Times New Roman"/>
          <w:sz w:val="28"/>
          <w:szCs w:val="28"/>
        </w:rPr>
        <w:t>Подпись заявителя   ______________/______________________(Ф.И.О.)</w:t>
      </w:r>
    </w:p>
    <w:p w:rsidR="00671B4B" w:rsidRPr="008E484B" w:rsidRDefault="00671B4B" w:rsidP="00D6417A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  <w:r w:rsidRPr="008E484B">
        <w:rPr>
          <w:rFonts w:ascii="Times New Roman" w:hAnsi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1B4B" w:rsidRPr="00251CB0">
        <w:trPr>
          <w:trHeight w:hRule="exact" w:val="340"/>
        </w:trPr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1B4B" w:rsidRDefault="00671B4B" w:rsidP="00D641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</w:t>
      </w:r>
    </w:p>
    <w:p w:rsidR="00671B4B" w:rsidRDefault="00671B4B" w:rsidP="00D6417A">
      <w:pPr>
        <w:rPr>
          <w:rFonts w:ascii="Times New Roman" w:hAnsi="Times New Roman"/>
          <w:sz w:val="28"/>
          <w:szCs w:val="28"/>
        </w:rPr>
      </w:pPr>
    </w:p>
    <w:p w:rsidR="00671B4B" w:rsidRDefault="00671B4B" w:rsidP="00DD12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выбором ребенка </w:t>
      </w:r>
    </w:p>
    <w:p w:rsidR="00671B4B" w:rsidRDefault="00671B4B" w:rsidP="00DD12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ознакомлен(а)          _________________   _______________   ______________</w:t>
      </w:r>
    </w:p>
    <w:p w:rsidR="00671B4B" w:rsidRDefault="00671B4B" w:rsidP="00DD12B1">
      <w:pPr>
        <w:spacing w:after="0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(родитель,                                        ФИО                                       Подпись</w:t>
      </w:r>
    </w:p>
    <w:p w:rsidR="00671B4B" w:rsidRDefault="00671B4B" w:rsidP="00DD12B1">
      <w:pPr>
        <w:spacing w:after="0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законный представитель) </w:t>
      </w:r>
    </w:p>
    <w:p w:rsidR="00671B4B" w:rsidRDefault="00671B4B" w:rsidP="00D6417A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671B4B" w:rsidRPr="00251CB0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B4B" w:rsidRPr="008E484B" w:rsidRDefault="00671B4B" w:rsidP="002738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B4B" w:rsidRPr="008E484B" w:rsidRDefault="00671B4B" w:rsidP="002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1B4B" w:rsidRDefault="00671B4B" w:rsidP="00D6417A">
      <w:pPr>
        <w:rPr>
          <w:rFonts w:ascii="Times New Roman" w:hAnsi="Times New Roman"/>
          <w:sz w:val="28"/>
          <w:szCs w:val="28"/>
        </w:rPr>
      </w:pPr>
      <w:r w:rsidRPr="008E484B">
        <w:rPr>
          <w:rFonts w:ascii="Times New Roman" w:hAnsi="Times New Roman"/>
          <w:sz w:val="28"/>
          <w:szCs w:val="28"/>
        </w:rPr>
        <w:t>Регистрационный номер</w:t>
      </w:r>
    </w:p>
    <w:p w:rsidR="00671B4B" w:rsidRDefault="00671B4B" w:rsidP="00D6417A">
      <w:pPr>
        <w:rPr>
          <w:rFonts w:ascii="Times New Roman" w:hAnsi="Times New Roman"/>
          <w:sz w:val="28"/>
          <w:szCs w:val="28"/>
        </w:rPr>
      </w:pPr>
    </w:p>
    <w:p w:rsidR="00671B4B" w:rsidRDefault="00671B4B" w:rsidP="00D6417A">
      <w:pPr>
        <w:rPr>
          <w:rFonts w:ascii="Times New Roman" w:hAnsi="Times New Roman"/>
          <w:sz w:val="28"/>
          <w:szCs w:val="28"/>
        </w:rPr>
      </w:pPr>
    </w:p>
    <w:p w:rsidR="00671B4B" w:rsidRDefault="00671B4B" w:rsidP="00052919">
      <w:pPr>
        <w:pStyle w:val="Heading1"/>
      </w:pPr>
    </w:p>
    <w:p w:rsidR="00671B4B" w:rsidRDefault="00671B4B" w:rsidP="002738A6">
      <w:pPr>
        <w:rPr>
          <w:lang w:eastAsia="ru-RU"/>
        </w:rPr>
      </w:pPr>
    </w:p>
    <w:p w:rsidR="00671B4B" w:rsidRPr="002738A6" w:rsidRDefault="00671B4B" w:rsidP="002738A6">
      <w:pPr>
        <w:rPr>
          <w:lang w:eastAsia="ru-RU"/>
        </w:rPr>
      </w:pPr>
    </w:p>
    <w:p w:rsidR="00671B4B" w:rsidRDefault="00671B4B" w:rsidP="00052919">
      <w:pPr>
        <w:pStyle w:val="Heading1"/>
      </w:pPr>
    </w:p>
    <w:sectPr w:rsidR="00671B4B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84B"/>
    <w:rsid w:val="00010E21"/>
    <w:rsid w:val="00052919"/>
    <w:rsid w:val="000A6397"/>
    <w:rsid w:val="000C1A12"/>
    <w:rsid w:val="000C220C"/>
    <w:rsid w:val="00117306"/>
    <w:rsid w:val="001356FC"/>
    <w:rsid w:val="00144002"/>
    <w:rsid w:val="00162AAA"/>
    <w:rsid w:val="00174898"/>
    <w:rsid w:val="00190A4F"/>
    <w:rsid w:val="001A55E0"/>
    <w:rsid w:val="001D7292"/>
    <w:rsid w:val="002071B5"/>
    <w:rsid w:val="0021318F"/>
    <w:rsid w:val="0022687A"/>
    <w:rsid w:val="00232718"/>
    <w:rsid w:val="00237379"/>
    <w:rsid w:val="00251CB0"/>
    <w:rsid w:val="002738A6"/>
    <w:rsid w:val="00283860"/>
    <w:rsid w:val="002A5157"/>
    <w:rsid w:val="002B5EAC"/>
    <w:rsid w:val="002C79AB"/>
    <w:rsid w:val="002D5DA8"/>
    <w:rsid w:val="002E7CCC"/>
    <w:rsid w:val="00305550"/>
    <w:rsid w:val="00347B16"/>
    <w:rsid w:val="0038143C"/>
    <w:rsid w:val="003F1272"/>
    <w:rsid w:val="00445D45"/>
    <w:rsid w:val="0046751D"/>
    <w:rsid w:val="0055582F"/>
    <w:rsid w:val="005A4E85"/>
    <w:rsid w:val="00626C97"/>
    <w:rsid w:val="006340FD"/>
    <w:rsid w:val="00671B4B"/>
    <w:rsid w:val="00687440"/>
    <w:rsid w:val="006B12C6"/>
    <w:rsid w:val="006B43E6"/>
    <w:rsid w:val="00702FDC"/>
    <w:rsid w:val="007356A7"/>
    <w:rsid w:val="00747453"/>
    <w:rsid w:val="00776C9E"/>
    <w:rsid w:val="007968BC"/>
    <w:rsid w:val="007B33E8"/>
    <w:rsid w:val="00806103"/>
    <w:rsid w:val="008538AD"/>
    <w:rsid w:val="00864526"/>
    <w:rsid w:val="00865CC4"/>
    <w:rsid w:val="008B0D73"/>
    <w:rsid w:val="008E484B"/>
    <w:rsid w:val="008F6876"/>
    <w:rsid w:val="00927ED2"/>
    <w:rsid w:val="00A36C5C"/>
    <w:rsid w:val="00A56BA4"/>
    <w:rsid w:val="00A9162F"/>
    <w:rsid w:val="00A93DC7"/>
    <w:rsid w:val="00AA7546"/>
    <w:rsid w:val="00AC2704"/>
    <w:rsid w:val="00AC7B56"/>
    <w:rsid w:val="00AF3160"/>
    <w:rsid w:val="00B25569"/>
    <w:rsid w:val="00B90DA8"/>
    <w:rsid w:val="00BB4520"/>
    <w:rsid w:val="00BF77F7"/>
    <w:rsid w:val="00BF7CC5"/>
    <w:rsid w:val="00C3312C"/>
    <w:rsid w:val="00C44EAB"/>
    <w:rsid w:val="00C56F05"/>
    <w:rsid w:val="00C64C60"/>
    <w:rsid w:val="00C93090"/>
    <w:rsid w:val="00C95059"/>
    <w:rsid w:val="00C95C42"/>
    <w:rsid w:val="00CB4CA0"/>
    <w:rsid w:val="00CE4543"/>
    <w:rsid w:val="00CF1219"/>
    <w:rsid w:val="00D06AF1"/>
    <w:rsid w:val="00D41F6C"/>
    <w:rsid w:val="00D6417A"/>
    <w:rsid w:val="00D8437E"/>
    <w:rsid w:val="00DB682F"/>
    <w:rsid w:val="00DC6791"/>
    <w:rsid w:val="00DD12B1"/>
    <w:rsid w:val="00DD581E"/>
    <w:rsid w:val="00E26E70"/>
    <w:rsid w:val="00E35754"/>
    <w:rsid w:val="00E6095B"/>
    <w:rsid w:val="00E97ED0"/>
    <w:rsid w:val="00EC2956"/>
    <w:rsid w:val="00EC4717"/>
    <w:rsid w:val="00EE19B8"/>
    <w:rsid w:val="00F02FE4"/>
    <w:rsid w:val="00F0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4B"/>
    <w:pPr>
      <w:spacing w:after="200" w:line="276" w:lineRule="auto"/>
    </w:pPr>
    <w:rPr>
      <w:lang w:eastAsia="en-US"/>
    </w:rPr>
  </w:style>
  <w:style w:type="paragraph" w:styleId="Heading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Normal"/>
    <w:next w:val="Normal"/>
    <w:link w:val="Heading1Char"/>
    <w:autoRedefine/>
    <w:uiPriority w:val="99"/>
    <w:qFormat/>
    <w:rsid w:val="00052919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Заголов Char,H1 Знак Char,1 Char,h1 Char,Header 1 Char,Iaioia?iaaiiue Char,Iacaaiea ?acaaea aac iiia?a Char,Caa.iaioi.?aca Char,?aca aac iiia?a Char,?aca aac iiia?a1 Char,?aca aac iiia?a2 Char,Caa. iaioia?. ?acaaea Char,?aca Char"/>
    <w:basedOn w:val="DefaultParagraphFont"/>
    <w:link w:val="Heading1"/>
    <w:uiPriority w:val="99"/>
    <w:locked/>
    <w:rsid w:val="00052919"/>
    <w:rPr>
      <w:rFonts w:ascii="Times New Roman" w:hAnsi="Times New Roman" w:cs="Times New Roman"/>
      <w:bCs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1D729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529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1003</Words>
  <Characters>5720</Characters>
  <Application>Microsoft Office Outlook</Application>
  <DocSecurity>0</DocSecurity>
  <Lines>0</Lines>
  <Paragraphs>0</Paragraphs>
  <ScaleCrop>false</ScaleCrop>
  <Company>mono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216-kizilova</dc:creator>
  <cp:keywords/>
  <dc:description/>
  <cp:lastModifiedBy>Николай</cp:lastModifiedBy>
  <cp:revision>2</cp:revision>
  <cp:lastPrinted>2017-02-17T05:52:00Z</cp:lastPrinted>
  <dcterms:created xsi:type="dcterms:W3CDTF">2018-02-03T05:14:00Z</dcterms:created>
  <dcterms:modified xsi:type="dcterms:W3CDTF">2018-02-03T05:14:00Z</dcterms:modified>
</cp:coreProperties>
</file>